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D09D" w14:textId="77777777" w:rsidR="001654A8" w:rsidRDefault="001654A8" w:rsidP="001654A8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  <w:bookmarkStart w:id="0" w:name="_Hlk114646023"/>
      <w:bookmarkStart w:id="1" w:name="_Hlk101275286"/>
      <w:r>
        <w:rPr>
          <w:rFonts w:ascii="Times New Roman" w:hAnsi="Times New Roman"/>
          <w:b/>
          <w:bCs/>
        </w:rPr>
        <w:t xml:space="preserve">Type of manuscript: </w:t>
      </w:r>
    </w:p>
    <w:p w14:paraId="4C53F525" w14:textId="52BCD899" w:rsidR="005C47CF" w:rsidRPr="00957906" w:rsidRDefault="0034509F" w:rsidP="0075096B">
      <w:pPr>
        <w:spacing w:after="0" w:line="276" w:lineRule="auto"/>
        <w:ind w:left="1260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D39D1B" wp14:editId="3047EF87">
                <wp:simplePos x="0" y="0"/>
                <wp:positionH relativeFrom="column">
                  <wp:posOffset>704850</wp:posOffset>
                </wp:positionH>
                <wp:positionV relativeFrom="paragraph">
                  <wp:posOffset>-6350</wp:posOffset>
                </wp:positionV>
                <wp:extent cx="12700" cy="1562100"/>
                <wp:effectExtent l="0" t="0" r="635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0" cy="1562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661CA" id="Straight Connector 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-.5pt" to="56.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EBE9F" wp14:editId="44D17F76">
                <wp:simplePos x="0" y="0"/>
                <wp:positionH relativeFrom="column">
                  <wp:posOffset>-257175</wp:posOffset>
                </wp:positionH>
                <wp:positionV relativeFrom="paragraph">
                  <wp:posOffset>-9525</wp:posOffset>
                </wp:positionV>
                <wp:extent cx="914400" cy="4095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38EB47" w14:textId="60A51168" w:rsidR="00073FB1" w:rsidRDefault="0034509F">
                            <w:r w:rsidRPr="00BD1F76">
                              <w:rPr>
                                <w:noProof/>
                              </w:rPr>
                              <w:drawing>
                                <wp:inline distT="0" distB="0" distL="0" distR="0" wp14:anchorId="0EB27E02" wp14:editId="7F28F0A6">
                                  <wp:extent cx="673100" cy="344805"/>
                                  <wp:effectExtent l="0" t="0" r="0" b="0"/>
                                  <wp:docPr id="4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10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EBE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-.75pt;width:1in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" fillcolor="window" stroked="f" strokeweight=".5pt">
                <v:textbox>
                  <w:txbxContent>
                    <w:p w14:paraId="3638EB47" w14:textId="60A51168" w:rsidR="00073FB1" w:rsidRDefault="0034509F">
                      <w:r w:rsidRPr="00BD1F76">
                        <w:rPr>
                          <w:noProof/>
                        </w:rPr>
                        <w:drawing>
                          <wp:inline distT="0" distB="0" distL="0" distR="0" wp14:anchorId="0EB27E02" wp14:editId="7F28F0A6">
                            <wp:extent cx="673100" cy="344805"/>
                            <wp:effectExtent l="0" t="0" r="0" b="0"/>
                            <wp:docPr id="4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10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114653020"/>
      <w:bookmarkEnd w:id="2"/>
      <w:r w:rsidR="00957906" w:rsidRPr="00957906">
        <w:rPr>
          <w:rFonts w:ascii="Times New Roman" w:hAnsi="Times New Roman"/>
          <w:b/>
          <w:bCs/>
          <w:sz w:val="36"/>
          <w:szCs w:val="36"/>
        </w:rPr>
        <w:t>Title</w:t>
      </w:r>
      <w:r w:rsidR="00957906" w:rsidRPr="00957906">
        <w:rPr>
          <w:rFonts w:ascii="Times New Roman" w:hAnsi="Times New Roman"/>
        </w:rPr>
        <w:t xml:space="preserve"> (Font Size: 18, Type: </w:t>
      </w:r>
      <w:r w:rsidR="00957906">
        <w:rPr>
          <w:rFonts w:ascii="Times New Roman" w:hAnsi="Times New Roman"/>
        </w:rPr>
        <w:t>Times New Roman; Bold )</w:t>
      </w:r>
    </w:p>
    <w:p w14:paraId="4BF06BAD" w14:textId="77777777" w:rsidR="00076168" w:rsidRDefault="00957906" w:rsidP="00076168">
      <w:pPr>
        <w:spacing w:after="0" w:line="240" w:lineRule="auto"/>
        <w:ind w:left="1260"/>
        <w:jc w:val="both"/>
        <w:rPr>
          <w:rFonts w:ascii="Times New Roman" w:hAnsi="Times New Roman"/>
        </w:rPr>
      </w:pPr>
      <w:bookmarkStart w:id="3" w:name="_Hlk114646225"/>
      <w:bookmarkEnd w:id="0"/>
      <w:r>
        <w:rPr>
          <w:rFonts w:ascii="Times New Roman" w:hAnsi="Times New Roman"/>
          <w:b/>
          <w:bCs/>
        </w:rPr>
        <w:t xml:space="preserve">Author’s Full name </w:t>
      </w:r>
      <w:r w:rsidR="00076168">
        <w:rPr>
          <w:rFonts w:ascii="Times New Roman" w:hAnsi="Times New Roman"/>
          <w:b/>
          <w:bCs/>
        </w:rPr>
        <w:t>(</w:t>
      </w:r>
      <w:r w:rsidR="00076168" w:rsidRPr="00957906">
        <w:rPr>
          <w:rFonts w:ascii="Times New Roman" w:hAnsi="Times New Roman"/>
        </w:rPr>
        <w:t>Font Size: 1</w:t>
      </w:r>
      <w:r w:rsidR="00076168">
        <w:rPr>
          <w:rFonts w:ascii="Times New Roman" w:hAnsi="Times New Roman"/>
        </w:rPr>
        <w:t>1</w:t>
      </w:r>
      <w:r w:rsidR="00076168" w:rsidRPr="00957906">
        <w:rPr>
          <w:rFonts w:ascii="Times New Roman" w:hAnsi="Times New Roman"/>
        </w:rPr>
        <w:t xml:space="preserve">, Type: </w:t>
      </w:r>
      <w:r w:rsidR="00076168">
        <w:rPr>
          <w:rFonts w:ascii="Times New Roman" w:hAnsi="Times New Roman"/>
        </w:rPr>
        <w:t xml:space="preserve">Times New Roman; Bold); </w:t>
      </w:r>
    </w:p>
    <w:p w14:paraId="615FA084" w14:textId="77777777" w:rsidR="005C47CF" w:rsidRDefault="00076168" w:rsidP="00076168">
      <w:pPr>
        <w:spacing w:after="0" w:line="240" w:lineRule="auto"/>
        <w:ind w:left="1260"/>
        <w:jc w:val="both"/>
        <w:rPr>
          <w:rFonts w:ascii="Times New Roman" w:hAnsi="Times New Roman"/>
          <w:sz w:val="16"/>
          <w:szCs w:val="16"/>
        </w:rPr>
      </w:pPr>
      <w:r w:rsidRPr="0007616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I</w:t>
      </w:r>
      <w:r w:rsidRPr="00076168">
        <w:rPr>
          <w:rFonts w:ascii="Times New Roman" w:hAnsi="Times New Roman"/>
          <w:sz w:val="16"/>
          <w:szCs w:val="16"/>
        </w:rPr>
        <w:t>f there is more than one Author demark Corresponding Author with Asterisk (*) before the Name.)</w:t>
      </w:r>
    </w:p>
    <w:p w14:paraId="2C9DCB89" w14:textId="77777777" w:rsidR="00076168" w:rsidRDefault="00076168" w:rsidP="00076168">
      <w:pPr>
        <w:spacing w:after="0" w:line="240" w:lineRule="auto"/>
        <w:ind w:left="12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</w:t>
      </w:r>
      <w:r w:rsidRPr="00076168">
        <w:rPr>
          <w:rFonts w:ascii="Times New Roman" w:hAnsi="Times New Roman"/>
          <w:sz w:val="16"/>
          <w:szCs w:val="16"/>
        </w:rPr>
        <w:t xml:space="preserve">f there is more than one Author </w:t>
      </w:r>
      <w:r>
        <w:rPr>
          <w:rFonts w:ascii="Times New Roman" w:hAnsi="Times New Roman"/>
          <w:sz w:val="16"/>
          <w:szCs w:val="16"/>
        </w:rPr>
        <w:t>with different affiliation</w:t>
      </w:r>
      <w:r w:rsidR="00526949">
        <w:rPr>
          <w:rFonts w:ascii="Times New Roman" w:hAnsi="Times New Roman"/>
          <w:sz w:val="16"/>
          <w:szCs w:val="16"/>
        </w:rPr>
        <w:t xml:space="preserve"> mention Super Script ( </w:t>
      </w:r>
      <w:r w:rsidR="00526949" w:rsidRPr="00526949">
        <w:rPr>
          <w:rFonts w:ascii="Times New Roman" w:hAnsi="Times New Roman"/>
          <w:sz w:val="16"/>
          <w:szCs w:val="16"/>
          <w:vertAlign w:val="superscript"/>
        </w:rPr>
        <w:t>a, b, c…</w:t>
      </w:r>
      <w:r w:rsidR="00526949">
        <w:rPr>
          <w:rFonts w:ascii="Times New Roman" w:hAnsi="Times New Roman"/>
          <w:sz w:val="16"/>
          <w:szCs w:val="16"/>
        </w:rPr>
        <w:t xml:space="preserve"> accordingly)</w:t>
      </w:r>
      <w:r w:rsidRPr="00076168">
        <w:rPr>
          <w:rFonts w:ascii="Times New Roman" w:hAnsi="Times New Roman"/>
          <w:sz w:val="16"/>
          <w:szCs w:val="16"/>
        </w:rPr>
        <w:t xml:space="preserve"> before the Name.)</w:t>
      </w:r>
    </w:p>
    <w:p w14:paraId="3C96099B" w14:textId="77777777" w:rsidR="00526949" w:rsidRDefault="00526949" w:rsidP="005B47EA">
      <w:pPr>
        <w:spacing w:after="0" w:line="240" w:lineRule="auto"/>
        <w:ind w:left="1260"/>
        <w:jc w:val="both"/>
        <w:rPr>
          <w:rFonts w:ascii="Times New Roman" w:hAnsi="Times New Roman"/>
          <w:i/>
          <w:iCs/>
        </w:rPr>
      </w:pPr>
    </w:p>
    <w:p w14:paraId="62FB5A0C" w14:textId="77777777" w:rsidR="005C47CF" w:rsidRDefault="00076168" w:rsidP="005B47EA">
      <w:pPr>
        <w:spacing w:after="0" w:line="240" w:lineRule="auto"/>
        <w:ind w:left="126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Affiliation of Autor (</w:t>
      </w:r>
      <w:r w:rsidRPr="00076168">
        <w:rPr>
          <w:rFonts w:ascii="Times New Roman" w:hAnsi="Times New Roman"/>
          <w:i/>
          <w:iCs/>
        </w:rPr>
        <w:t>Font Size: 11, Type: Times New Roman; Italic)</w:t>
      </w:r>
    </w:p>
    <w:p w14:paraId="5FBA56EC" w14:textId="77777777" w:rsidR="005B47EA" w:rsidRDefault="005B47EA" w:rsidP="006F6157">
      <w:pPr>
        <w:spacing w:after="0" w:line="240" w:lineRule="auto"/>
        <w:ind w:left="12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</w:t>
      </w:r>
      <w:r w:rsidRPr="00076168">
        <w:rPr>
          <w:rFonts w:ascii="Times New Roman" w:hAnsi="Times New Roman"/>
          <w:sz w:val="16"/>
          <w:szCs w:val="16"/>
        </w:rPr>
        <w:t xml:space="preserve">f there is more than one Author </w:t>
      </w:r>
      <w:r>
        <w:rPr>
          <w:rFonts w:ascii="Times New Roman" w:hAnsi="Times New Roman"/>
          <w:sz w:val="16"/>
          <w:szCs w:val="16"/>
        </w:rPr>
        <w:t xml:space="preserve">with different affiliation mention Super Script ( </w:t>
      </w:r>
      <w:r w:rsidRPr="00526949">
        <w:rPr>
          <w:rFonts w:ascii="Times New Roman" w:hAnsi="Times New Roman"/>
          <w:sz w:val="16"/>
          <w:szCs w:val="16"/>
          <w:vertAlign w:val="superscript"/>
        </w:rPr>
        <w:t>a, b, c…</w:t>
      </w:r>
      <w:r>
        <w:rPr>
          <w:rFonts w:ascii="Times New Roman" w:hAnsi="Times New Roman"/>
          <w:sz w:val="16"/>
          <w:szCs w:val="16"/>
        </w:rPr>
        <w:t xml:space="preserve"> accordingly)</w:t>
      </w:r>
      <w:r w:rsidRPr="00076168">
        <w:rPr>
          <w:rFonts w:ascii="Times New Roman" w:hAnsi="Times New Roman"/>
          <w:sz w:val="16"/>
          <w:szCs w:val="16"/>
        </w:rPr>
        <w:t xml:space="preserve"> </w:t>
      </w:r>
      <w:r w:rsidR="006F6157">
        <w:rPr>
          <w:rFonts w:ascii="Times New Roman" w:hAnsi="Times New Roman"/>
          <w:sz w:val="16"/>
          <w:szCs w:val="16"/>
        </w:rPr>
        <w:t>according to the Name before the affiliation</w:t>
      </w:r>
      <w:r w:rsidRPr="00076168">
        <w:rPr>
          <w:rFonts w:ascii="Times New Roman" w:hAnsi="Times New Roman"/>
          <w:sz w:val="16"/>
          <w:szCs w:val="16"/>
        </w:rPr>
        <w:t>.)</w:t>
      </w:r>
    </w:p>
    <w:p w14:paraId="0AA59067" w14:textId="77777777" w:rsidR="006F6157" w:rsidRDefault="006F6157" w:rsidP="006F6157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14:paraId="0CA16BC7" w14:textId="77777777" w:rsidR="006F6157" w:rsidRDefault="005C47CF" w:rsidP="006F6157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  <w:r w:rsidRPr="00957906">
        <w:rPr>
          <w:rFonts w:ascii="Times New Roman" w:hAnsi="Times New Roman"/>
          <w:b/>
          <w:bCs/>
        </w:rPr>
        <w:t>*Corresponding Author’s Email:</w:t>
      </w:r>
      <w:r w:rsidR="006F6157">
        <w:rPr>
          <w:rFonts w:ascii="Times New Roman" w:hAnsi="Times New Roman"/>
          <w:b/>
          <w:bCs/>
        </w:rPr>
        <w:t xml:space="preserve"> (</w:t>
      </w:r>
      <w:r w:rsidR="006F6157" w:rsidRPr="00957906">
        <w:rPr>
          <w:rFonts w:ascii="Times New Roman" w:hAnsi="Times New Roman"/>
        </w:rPr>
        <w:t>Font Size: 1</w:t>
      </w:r>
      <w:r w:rsidR="006F6157">
        <w:rPr>
          <w:rFonts w:ascii="Times New Roman" w:hAnsi="Times New Roman"/>
        </w:rPr>
        <w:t>1</w:t>
      </w:r>
      <w:r w:rsidR="006F6157" w:rsidRPr="00957906">
        <w:rPr>
          <w:rFonts w:ascii="Times New Roman" w:hAnsi="Times New Roman"/>
        </w:rPr>
        <w:t xml:space="preserve">, Type: </w:t>
      </w:r>
      <w:r w:rsidR="006F6157">
        <w:rPr>
          <w:rFonts w:ascii="Times New Roman" w:hAnsi="Times New Roman"/>
        </w:rPr>
        <w:t>Times New Roman</w:t>
      </w:r>
      <w:r w:rsidR="006F6157">
        <w:rPr>
          <w:rFonts w:ascii="Times New Roman" w:hAnsi="Times New Roman"/>
          <w:b/>
          <w:bCs/>
        </w:rPr>
        <w:t>)</w:t>
      </w:r>
    </w:p>
    <w:p w14:paraId="27B07927" w14:textId="77777777" w:rsidR="001654A8" w:rsidRDefault="001654A8" w:rsidP="006F6157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14:paraId="38248810" w14:textId="77777777" w:rsidR="001654A8" w:rsidRDefault="001654A8" w:rsidP="006F6157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14:paraId="6C849ECF" w14:textId="77777777" w:rsidR="001654A8" w:rsidRDefault="001654A8" w:rsidP="006F6157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14:paraId="36CD529A" w14:textId="77777777" w:rsidR="001654A8" w:rsidRDefault="001654A8" w:rsidP="006F6157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14:paraId="7DE6AAE5" w14:textId="77777777" w:rsidR="001654A8" w:rsidRDefault="001654A8" w:rsidP="006F6157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14:paraId="153701F0" w14:textId="77777777" w:rsidR="001654A8" w:rsidRDefault="001654A8" w:rsidP="006F6157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14:paraId="7A5219A5" w14:textId="77777777" w:rsidR="001654A8" w:rsidRDefault="001654A8" w:rsidP="006F6157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14:paraId="3AAEB764" w14:textId="77777777" w:rsidR="006F6157" w:rsidRDefault="006F6157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5BBE5942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30732254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4BF8B2D4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1EF13F57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2817BBA8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3186E7B6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1F73F621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3EB60EA1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695C0AA1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0B10C205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1CEFF324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3C4F5DD5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bookmarkEnd w:id="1"/>
    <w:bookmarkEnd w:id="3"/>
    <w:p w14:paraId="4BCF7F3B" w14:textId="77777777" w:rsidR="001654A8" w:rsidRPr="00AC4AE8" w:rsidRDefault="001654A8" w:rsidP="00AC4AE8">
      <w:pPr>
        <w:spacing w:after="0" w:line="240" w:lineRule="auto"/>
        <w:jc w:val="both"/>
        <w:rPr>
          <w:rFonts w:ascii="Times New Roman" w:hAnsi="Times New Roman"/>
        </w:rPr>
      </w:pPr>
      <w:r w:rsidRPr="00AC4AE8">
        <w:rPr>
          <w:rFonts w:ascii="Times New Roman" w:hAnsi="Times New Roman"/>
        </w:rPr>
        <w:t>Correspondence Author detail</w:t>
      </w:r>
      <w:r w:rsidR="00AC4AE8">
        <w:rPr>
          <w:rFonts w:ascii="Times New Roman" w:hAnsi="Times New Roman"/>
        </w:rPr>
        <w:t>:</w:t>
      </w:r>
    </w:p>
    <w:p w14:paraId="7250E5E1" w14:textId="77777777" w:rsidR="001654A8" w:rsidRPr="00AC4AE8" w:rsidRDefault="001654A8" w:rsidP="00AC4AE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C4AE8">
        <w:rPr>
          <w:rFonts w:ascii="Times New Roman" w:hAnsi="Times New Roman"/>
          <w:b/>
          <w:bCs/>
        </w:rPr>
        <w:t>Name: Please put the Corresponding author’s name, Highest qualification</w:t>
      </w:r>
    </w:p>
    <w:p w14:paraId="248FD4B6" w14:textId="77777777" w:rsidR="001654A8" w:rsidRPr="00AC4AE8" w:rsidRDefault="001654A8" w:rsidP="00AC4AE8">
      <w:pPr>
        <w:spacing w:after="0" w:line="240" w:lineRule="auto"/>
        <w:jc w:val="both"/>
        <w:rPr>
          <w:rFonts w:ascii="Times New Roman" w:hAnsi="Times New Roman"/>
        </w:rPr>
      </w:pPr>
      <w:r w:rsidRPr="001654A8">
        <w:rPr>
          <w:rFonts w:ascii="Times New Roman" w:hAnsi="Times New Roman"/>
        </w:rPr>
        <w:t xml:space="preserve">Affiliation of </w:t>
      </w:r>
      <w:r>
        <w:rPr>
          <w:rFonts w:ascii="Times New Roman" w:hAnsi="Times New Roman"/>
        </w:rPr>
        <w:t xml:space="preserve">Corresponding </w:t>
      </w:r>
      <w:r w:rsidRPr="001654A8">
        <w:rPr>
          <w:rFonts w:ascii="Times New Roman" w:hAnsi="Times New Roman"/>
        </w:rPr>
        <w:t>Autor</w:t>
      </w:r>
    </w:p>
    <w:p w14:paraId="3CE01A37" w14:textId="77777777" w:rsidR="001654A8" w:rsidRPr="00AC4AE8" w:rsidRDefault="001654A8" w:rsidP="00AC4AE8">
      <w:pPr>
        <w:spacing w:after="0" w:line="240" w:lineRule="auto"/>
        <w:jc w:val="both"/>
        <w:rPr>
          <w:rFonts w:ascii="Times New Roman" w:hAnsi="Times New Roman"/>
        </w:rPr>
      </w:pPr>
      <w:r w:rsidRPr="00AC4AE8">
        <w:rPr>
          <w:rFonts w:ascii="Times New Roman" w:hAnsi="Times New Roman"/>
        </w:rPr>
        <w:t xml:space="preserve">Corresponding Author Email: Please put </w:t>
      </w:r>
      <w:r>
        <w:rPr>
          <w:rFonts w:ascii="Times New Roman" w:hAnsi="Times New Roman"/>
        </w:rPr>
        <w:t xml:space="preserve">Corresponding </w:t>
      </w:r>
      <w:r w:rsidRPr="001654A8">
        <w:rPr>
          <w:rFonts w:ascii="Times New Roman" w:hAnsi="Times New Roman"/>
        </w:rPr>
        <w:t>Autor</w:t>
      </w:r>
      <w:r w:rsidR="00AC4AE8">
        <w:rPr>
          <w:rFonts w:ascii="Times New Roman" w:hAnsi="Times New Roman"/>
        </w:rPr>
        <w:t xml:space="preserve"> Email</w:t>
      </w:r>
    </w:p>
    <w:p w14:paraId="7C5A907C" w14:textId="77777777" w:rsidR="001654A8" w:rsidRPr="00AC4AE8" w:rsidRDefault="001654A8" w:rsidP="00AC4AE8">
      <w:pPr>
        <w:spacing w:after="0" w:line="240" w:lineRule="auto"/>
        <w:jc w:val="both"/>
        <w:rPr>
          <w:rFonts w:ascii="Times New Roman" w:hAnsi="Times New Roman"/>
        </w:rPr>
      </w:pPr>
      <w:r w:rsidRPr="00AC4AE8">
        <w:rPr>
          <w:rFonts w:ascii="Times New Roman" w:hAnsi="Times New Roman"/>
        </w:rPr>
        <w:t xml:space="preserve">Tel: Please put </w:t>
      </w:r>
      <w:r>
        <w:rPr>
          <w:rFonts w:ascii="Times New Roman" w:hAnsi="Times New Roman"/>
        </w:rPr>
        <w:t xml:space="preserve">Corresponding </w:t>
      </w:r>
      <w:r w:rsidRPr="001654A8">
        <w:rPr>
          <w:rFonts w:ascii="Times New Roman" w:hAnsi="Times New Roman"/>
        </w:rPr>
        <w:t>Autor</w:t>
      </w:r>
      <w:r w:rsidR="00AC4AE8">
        <w:rPr>
          <w:rFonts w:ascii="Times New Roman" w:hAnsi="Times New Roman"/>
        </w:rPr>
        <w:t>’s Contact Number</w:t>
      </w:r>
    </w:p>
    <w:p w14:paraId="3965E374" w14:textId="77777777" w:rsidR="001654A8" w:rsidRPr="00AC4AE8" w:rsidRDefault="001654A8" w:rsidP="00AC4AE8">
      <w:pPr>
        <w:spacing w:after="0" w:line="240" w:lineRule="auto"/>
        <w:jc w:val="both"/>
        <w:rPr>
          <w:rFonts w:ascii="Times New Roman" w:hAnsi="Times New Roman"/>
        </w:rPr>
      </w:pPr>
      <w:r w:rsidRPr="00AC4AE8">
        <w:rPr>
          <w:rFonts w:ascii="Times New Roman" w:hAnsi="Times New Roman"/>
        </w:rPr>
        <w:t xml:space="preserve">Fax: </w:t>
      </w:r>
      <w:r w:rsidR="00AC4AE8" w:rsidRPr="00AC4AE8">
        <w:rPr>
          <w:rFonts w:ascii="Times New Roman" w:hAnsi="Times New Roman"/>
        </w:rPr>
        <w:t xml:space="preserve">Please put </w:t>
      </w:r>
      <w:r w:rsidR="00AC4AE8">
        <w:rPr>
          <w:rFonts w:ascii="Times New Roman" w:hAnsi="Times New Roman"/>
        </w:rPr>
        <w:t xml:space="preserve">Corresponding </w:t>
      </w:r>
      <w:r w:rsidR="00AC4AE8" w:rsidRPr="001654A8">
        <w:rPr>
          <w:rFonts w:ascii="Times New Roman" w:hAnsi="Times New Roman"/>
        </w:rPr>
        <w:t>Autor</w:t>
      </w:r>
      <w:r w:rsidR="00AC4AE8">
        <w:rPr>
          <w:rFonts w:ascii="Times New Roman" w:hAnsi="Times New Roman"/>
        </w:rPr>
        <w:t>’s Fax Number</w:t>
      </w:r>
    </w:p>
    <w:sectPr w:rsidR="001654A8" w:rsidRPr="00AC4AE8" w:rsidSect="00F164E6">
      <w:headerReference w:type="default" r:id="rId8"/>
      <w:pgSz w:w="11906" w:h="16838"/>
      <w:pgMar w:top="1440" w:right="1440" w:bottom="1170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A30C" w14:textId="77777777" w:rsidR="00F84C75" w:rsidRDefault="00F84C75" w:rsidP="0048759E">
      <w:pPr>
        <w:spacing w:after="0" w:line="240" w:lineRule="auto"/>
      </w:pPr>
      <w:r>
        <w:separator/>
      </w:r>
    </w:p>
  </w:endnote>
  <w:endnote w:type="continuationSeparator" w:id="0">
    <w:p w14:paraId="5E545075" w14:textId="77777777" w:rsidR="00F84C75" w:rsidRDefault="00F84C75" w:rsidP="0048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F8D6" w14:textId="77777777" w:rsidR="00F84C75" w:rsidRDefault="00F84C75" w:rsidP="0048759E">
      <w:pPr>
        <w:spacing w:after="0" w:line="240" w:lineRule="auto"/>
      </w:pPr>
      <w:r>
        <w:separator/>
      </w:r>
    </w:p>
  </w:footnote>
  <w:footnote w:type="continuationSeparator" w:id="0">
    <w:p w14:paraId="5A41CBFD" w14:textId="77777777" w:rsidR="00F84C75" w:rsidRDefault="00F84C75" w:rsidP="0048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4EF0" w14:textId="2E4D6CFB" w:rsidR="00F164E6" w:rsidRDefault="0034509F" w:rsidP="00F164E6">
    <w:pPr>
      <w:pStyle w:val="Header"/>
      <w:tabs>
        <w:tab w:val="clear" w:pos="9026"/>
        <w:tab w:val="left" w:pos="3690"/>
        <w:tab w:val="right" w:pos="8100"/>
      </w:tabs>
      <w:ind w:left="-270" w:right="2006"/>
      <w:jc w:val="both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2CA7F5" wp14:editId="684B5D76">
              <wp:simplePos x="0" y="0"/>
              <wp:positionH relativeFrom="column">
                <wp:posOffset>4248150</wp:posOffset>
              </wp:positionH>
              <wp:positionV relativeFrom="paragraph">
                <wp:posOffset>-57785</wp:posOffset>
              </wp:positionV>
              <wp:extent cx="184785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98D376" w14:textId="77777777" w:rsidR="00F164E6" w:rsidRPr="008C77B0" w:rsidRDefault="00F164E6" w:rsidP="00F164E6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8C77B0"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10.31674/mjmr.20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xx</w:t>
                          </w:r>
                          <w:r w:rsidRPr="008C77B0"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.v0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x</w:t>
                          </w:r>
                          <w:r w:rsidRPr="008C77B0"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i0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x.</w:t>
                          </w:r>
                          <w:r w:rsidRPr="008C77B0"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00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x</w:t>
                          </w:r>
                        </w:p>
                        <w:p w14:paraId="31F553AC" w14:textId="77777777" w:rsidR="00F164E6" w:rsidRPr="00AC2803" w:rsidRDefault="00F164E6" w:rsidP="00F164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CA7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34.5pt;margin-top:-4.55pt;width:145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" fillcolor="window" stroked="f" strokeweight=".5pt">
              <v:textbox>
                <w:txbxContent>
                  <w:p w14:paraId="7098D376" w14:textId="77777777" w:rsidR="00F164E6" w:rsidRPr="008C77B0" w:rsidRDefault="00F164E6" w:rsidP="00F164E6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8C77B0"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10.31674/mjmr.20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xx</w:t>
                    </w:r>
                    <w:r w:rsidRPr="008C77B0"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.v0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x</w:t>
                    </w:r>
                    <w:r w:rsidRPr="008C77B0"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i0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x.</w:t>
                    </w:r>
                    <w:r w:rsidRPr="008C77B0"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00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x</w:t>
                    </w:r>
                  </w:p>
                  <w:p w14:paraId="31F553AC" w14:textId="77777777" w:rsidR="00F164E6" w:rsidRPr="00AC2803" w:rsidRDefault="00F164E6" w:rsidP="00F164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43454A6" wp14:editId="643019A1">
              <wp:simplePos x="0" y="0"/>
              <wp:positionH relativeFrom="column">
                <wp:posOffset>276224</wp:posOffset>
              </wp:positionH>
              <wp:positionV relativeFrom="paragraph">
                <wp:posOffset>-40005</wp:posOffset>
              </wp:positionV>
              <wp:extent cx="0" cy="209550"/>
              <wp:effectExtent l="0" t="0" r="1905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095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991D0" id="Straight Connector 2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.75pt,-3.15pt" to="21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F164E6" w:rsidRPr="00BC5101">
      <w:rPr>
        <w:rFonts w:ascii="Constantia" w:hAnsi="Constantia" w:cs="Tahoma"/>
        <w:color w:val="000000"/>
        <w:sz w:val="24"/>
        <w:szCs w:val="24"/>
      </w:rPr>
      <w:t>MJMR</w:t>
    </w:r>
    <w:r w:rsidR="00F164E6">
      <w:rPr>
        <w:rFonts w:ascii="Arial" w:hAnsi="Arial" w:cs="Arial"/>
        <w:sz w:val="18"/>
        <w:szCs w:val="18"/>
      </w:rPr>
      <w:t xml:space="preserve">  RH:</w:t>
    </w:r>
    <w:r w:rsidR="00F164E6">
      <w:rPr>
        <w:rFonts w:ascii="Arial" w:hAnsi="Arial" w:cs="Arial"/>
        <w:sz w:val="18"/>
        <w:szCs w:val="18"/>
      </w:rPr>
      <w:tab/>
    </w:r>
    <w:r w:rsidR="00F164E6">
      <w:rPr>
        <w:rFonts w:ascii="Arial" w:hAnsi="Arial" w:cs="Arial"/>
        <w:sz w:val="18"/>
        <w:szCs w:val="18"/>
      </w:rPr>
      <w:tab/>
    </w:r>
  </w:p>
  <w:p w14:paraId="73422BD2" w14:textId="77777777" w:rsidR="00F164E6" w:rsidRDefault="00F164E6" w:rsidP="00F164E6">
    <w:pPr>
      <w:pStyle w:val="Header"/>
      <w:tabs>
        <w:tab w:val="clear" w:pos="9026"/>
        <w:tab w:val="left" w:pos="3690"/>
        <w:tab w:val="right" w:pos="8100"/>
      </w:tabs>
      <w:ind w:left="-270" w:right="2006"/>
      <w:jc w:val="both"/>
      <w:rPr>
        <w:rFonts w:ascii="Arial" w:hAnsi="Arial" w:cs="Arial"/>
        <w:sz w:val="18"/>
        <w:szCs w:val="18"/>
      </w:rPr>
    </w:pPr>
  </w:p>
  <w:p w14:paraId="4C9800F0" w14:textId="5D88ACFA" w:rsidR="00513184" w:rsidRPr="00F164E6" w:rsidRDefault="0034509F" w:rsidP="00F164E6">
    <w:pPr>
      <w:pStyle w:val="Header"/>
      <w:tabs>
        <w:tab w:val="clear" w:pos="9026"/>
        <w:tab w:val="left" w:pos="3690"/>
        <w:tab w:val="right" w:pos="8100"/>
      </w:tabs>
      <w:ind w:left="-270" w:right="2006"/>
      <w:jc w:val="both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6A01456" wp14:editId="25AF9F8D">
              <wp:simplePos x="0" y="0"/>
              <wp:positionH relativeFrom="column">
                <wp:posOffset>-161925</wp:posOffset>
              </wp:positionH>
              <wp:positionV relativeFrom="paragraph">
                <wp:posOffset>154939</wp:posOffset>
              </wp:positionV>
              <wp:extent cx="622935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17E00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75pt,12.2pt" to="47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F164E6">
      <w:rPr>
        <w:rFonts w:ascii="Arial" w:hAnsi="Arial" w:cs="Arial"/>
        <w:sz w:val="18"/>
        <w:szCs w:val="18"/>
      </w:rPr>
      <w:t>Submission Date:</w:t>
    </w:r>
    <w:r w:rsidR="00F164E6">
      <w:rPr>
        <w:rFonts w:ascii="Arial" w:hAnsi="Arial" w:cs="Arial"/>
        <w:sz w:val="18"/>
        <w:szCs w:val="18"/>
      </w:rPr>
      <w:tab/>
      <w:t>Acceptance Date:</w:t>
    </w:r>
    <w:r w:rsidR="00F164E6">
      <w:rPr>
        <w:rFonts w:ascii="Arial" w:hAnsi="Arial" w:cs="Arial"/>
        <w:sz w:val="18"/>
        <w:szCs w:val="18"/>
      </w:rPr>
      <w:tab/>
      <w:t>Published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256"/>
    <w:multiLevelType w:val="multilevel"/>
    <w:tmpl w:val="08CC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8126F"/>
    <w:multiLevelType w:val="hybridMultilevel"/>
    <w:tmpl w:val="F0EADB7C"/>
    <w:lvl w:ilvl="0" w:tplc="0FDCB478">
      <w:numFmt w:val="bullet"/>
      <w:lvlText w:val=""/>
      <w:lvlJc w:val="left"/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F357C"/>
    <w:multiLevelType w:val="hybridMultilevel"/>
    <w:tmpl w:val="2E1C6628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620380759">
    <w:abstractNumId w:val="1"/>
  </w:num>
  <w:num w:numId="2" w16cid:durableId="1107769427">
    <w:abstractNumId w:val="0"/>
  </w:num>
  <w:num w:numId="3" w16cid:durableId="1955556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9F"/>
    <w:rsid w:val="00006D56"/>
    <w:rsid w:val="0006664F"/>
    <w:rsid w:val="00073FB1"/>
    <w:rsid w:val="00076168"/>
    <w:rsid w:val="001654A8"/>
    <w:rsid w:val="001B4115"/>
    <w:rsid w:val="001E4D2C"/>
    <w:rsid w:val="002413A4"/>
    <w:rsid w:val="00270195"/>
    <w:rsid w:val="002C53F9"/>
    <w:rsid w:val="0034509F"/>
    <w:rsid w:val="00347074"/>
    <w:rsid w:val="0037092F"/>
    <w:rsid w:val="0048759E"/>
    <w:rsid w:val="00513184"/>
    <w:rsid w:val="00526949"/>
    <w:rsid w:val="005B47EA"/>
    <w:rsid w:val="005C47CF"/>
    <w:rsid w:val="0061103B"/>
    <w:rsid w:val="006A1DAA"/>
    <w:rsid w:val="006F6157"/>
    <w:rsid w:val="00724618"/>
    <w:rsid w:val="007457CC"/>
    <w:rsid w:val="0075096B"/>
    <w:rsid w:val="007C3E73"/>
    <w:rsid w:val="00941752"/>
    <w:rsid w:val="00942727"/>
    <w:rsid w:val="00957906"/>
    <w:rsid w:val="009C0214"/>
    <w:rsid w:val="00A03DED"/>
    <w:rsid w:val="00A203F5"/>
    <w:rsid w:val="00A821C4"/>
    <w:rsid w:val="00A928D3"/>
    <w:rsid w:val="00AC2803"/>
    <w:rsid w:val="00AC4AE8"/>
    <w:rsid w:val="00AD1786"/>
    <w:rsid w:val="00B67812"/>
    <w:rsid w:val="00B70041"/>
    <w:rsid w:val="00B95CB5"/>
    <w:rsid w:val="00BC5101"/>
    <w:rsid w:val="00C5610F"/>
    <w:rsid w:val="00EE2060"/>
    <w:rsid w:val="00F164E6"/>
    <w:rsid w:val="00F84C75"/>
    <w:rsid w:val="00F8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235DD"/>
  <w15:chartTrackingRefBased/>
  <w15:docId w15:val="{ACE4D77C-30AA-4873-8825-FCE87471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CC"/>
    <w:pPr>
      <w:spacing w:after="160" w:line="259" w:lineRule="auto"/>
    </w:pPr>
    <w:rPr>
      <w:rFonts w:eastAsia="Times New Roman"/>
      <w:sz w:val="22"/>
      <w:szCs w:val="22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7CF"/>
    <w:pPr>
      <w:ind w:left="720"/>
      <w:contextualSpacing/>
    </w:pPr>
  </w:style>
  <w:style w:type="character" w:styleId="Hyperlink">
    <w:name w:val="Hyperlink"/>
    <w:uiPriority w:val="99"/>
    <w:unhideWhenUsed/>
    <w:rsid w:val="0037092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709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8759E"/>
    <w:rPr>
      <w:rFonts w:eastAsia="Times New Roman"/>
      <w:lang w:val="en-MY" w:eastAsia="zh-CN"/>
    </w:rPr>
  </w:style>
  <w:style w:type="paragraph" w:styleId="Footer">
    <w:name w:val="footer"/>
    <w:basedOn w:val="Normal"/>
    <w:link w:val="FooterChar"/>
    <w:uiPriority w:val="99"/>
    <w:unhideWhenUsed/>
    <w:rsid w:val="0048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8759E"/>
    <w:rPr>
      <w:rFonts w:eastAsia="Times New Roman"/>
      <w:lang w:val="en-MY" w:eastAsia="zh-CN"/>
    </w:rPr>
  </w:style>
  <w:style w:type="paragraph" w:styleId="NormalWeb">
    <w:name w:val="Normal (Web)"/>
    <w:basedOn w:val="Normal"/>
    <w:uiPriority w:val="99"/>
    <w:semiHidden/>
    <w:unhideWhenUsed/>
    <w:rsid w:val="00A82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7C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eboxright">
    <w:name w:val="citeboxright"/>
    <w:basedOn w:val="Normal"/>
    <w:rsid w:val="007C3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character" w:styleId="Emphasis">
    <w:name w:val="Emphasis"/>
    <w:uiPriority w:val="20"/>
    <w:qFormat/>
    <w:rsid w:val="007C3E73"/>
    <w:rPr>
      <w:i/>
      <w:iCs/>
    </w:rPr>
  </w:style>
  <w:style w:type="paragraph" w:styleId="NoSpacing">
    <w:name w:val="No Spacing"/>
    <w:uiPriority w:val="1"/>
    <w:qFormat/>
    <w:rsid w:val="001654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PL\Documents\Custom%20Office%20Templates\Titl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 Page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2023-01-11T12:21:00Z</dcterms:created>
  <dcterms:modified xsi:type="dcterms:W3CDTF">2023-01-11T12:24:00Z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3b8ab3094ad1c5cf9ecbe4ea52ed63819b2c0a13f40f975c2e73a08093248f4a</vt:lpwstr>
  </property>
</Properties>
</file>