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4EE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Author</w:t>
      </w:r>
      <w:r>
        <w:rPr>
          <w:rFonts w:ascii="Times New Roman" w:hAnsi="Times New Roman"/>
        </w:rPr>
        <w:t>(s)</w:t>
      </w:r>
      <w:r w:rsidRPr="00847B1C">
        <w:rPr>
          <w:rFonts w:ascii="Times New Roman" w:hAnsi="Times New Roman"/>
        </w:rPr>
        <w:t xml:space="preserve"> Detail Page</w:t>
      </w:r>
      <w:r>
        <w:rPr>
          <w:rFonts w:ascii="Times New Roman" w:hAnsi="Times New Roman"/>
        </w:rPr>
        <w:t>:</w:t>
      </w:r>
    </w:p>
    <w:p w14:paraId="55D2426B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Please List down below author details for all authors.</w:t>
      </w:r>
    </w:p>
    <w:p w14:paraId="7E4AF967" w14:textId="77777777" w:rsidR="00847B1C" w:rsidRPr="00847B1C" w:rsidRDefault="00847B1C">
      <w:pPr>
        <w:rPr>
          <w:rFonts w:ascii="Times New Roman" w:hAnsi="Times New Roman"/>
        </w:rPr>
      </w:pPr>
    </w:p>
    <w:p w14:paraId="1D4EF242" w14:textId="77777777" w:rsidR="00847B1C" w:rsidRDefault="00847B1C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*Corresponding Author:</w:t>
      </w:r>
    </w:p>
    <w:p w14:paraId="78B0A1F8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2B4298B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34E8598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50BE5ADE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31B0C88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660A6ACA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38AFAF9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46F0C08C" w14:textId="244E91A0" w:rsid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75355A73" w14:textId="55BF6899" w:rsidR="002E7D71" w:rsidRDefault="002E7D71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2B1C926B" w14:textId="3D85F9CC" w:rsidR="002E7D71" w:rsidRPr="00847B1C" w:rsidRDefault="002E7D71" w:rsidP="00847B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1D17A2A3" w14:textId="77777777" w:rsidR="00847B1C" w:rsidRDefault="00847B1C"/>
    <w:p w14:paraId="2EC710A5" w14:textId="77777777" w:rsidR="00847B1C" w:rsidRDefault="00847B1C"/>
    <w:p w14:paraId="25D66415" w14:textId="77777777" w:rsidR="00847B1C" w:rsidRPr="00847B1C" w:rsidRDefault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Co-author(s):</w:t>
      </w:r>
    </w:p>
    <w:p w14:paraId="2CCA40D0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66253477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3C5AAF51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7E049A74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11A640CA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3210478C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3595883F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4498B02E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66C5B33B" w14:textId="77777777" w:rsidR="002E7D71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4979C622" w14:textId="77777777" w:rsidR="002E7D71" w:rsidRPr="00847B1C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30AB9FA4" w14:textId="77777777" w:rsidR="00847B1C" w:rsidRDefault="00847B1C"/>
    <w:p w14:paraId="431822A1" w14:textId="77777777" w:rsidR="00847B1C" w:rsidRDefault="00847B1C"/>
    <w:p w14:paraId="0FF56258" w14:textId="77777777" w:rsidR="00847B1C" w:rsidRPr="00847B1C" w:rsidRDefault="00847B1C" w:rsidP="00847B1C">
      <w:pPr>
        <w:rPr>
          <w:rFonts w:ascii="Times New Roman" w:hAnsi="Times New Roman"/>
        </w:rPr>
      </w:pPr>
      <w:r w:rsidRPr="00847B1C">
        <w:rPr>
          <w:rFonts w:ascii="Times New Roman" w:hAnsi="Times New Roman"/>
        </w:rPr>
        <w:t>Co-author(s):</w:t>
      </w:r>
    </w:p>
    <w:p w14:paraId="53CA7401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Salutation:</w:t>
      </w:r>
    </w:p>
    <w:p w14:paraId="18D12062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First Name:</w:t>
      </w:r>
    </w:p>
    <w:p w14:paraId="29D41729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Last Name:</w:t>
      </w:r>
    </w:p>
    <w:p w14:paraId="48894547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Highest Qualification:</w:t>
      </w:r>
    </w:p>
    <w:p w14:paraId="55339646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Affiliation (full address):</w:t>
      </w:r>
    </w:p>
    <w:p w14:paraId="3718E155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Email ID:</w:t>
      </w:r>
    </w:p>
    <w:p w14:paraId="508954EB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Contact Number:</w:t>
      </w:r>
    </w:p>
    <w:p w14:paraId="3F8B8972" w14:textId="77777777" w:rsidR="00847B1C" w:rsidRPr="00847B1C" w:rsidRDefault="00847B1C" w:rsidP="00847B1C">
      <w:pPr>
        <w:spacing w:after="0" w:line="240" w:lineRule="auto"/>
        <w:rPr>
          <w:rFonts w:ascii="Times New Roman" w:hAnsi="Times New Roman"/>
        </w:rPr>
      </w:pPr>
      <w:r w:rsidRPr="00847B1C">
        <w:rPr>
          <w:rFonts w:ascii="Times New Roman" w:hAnsi="Times New Roman"/>
        </w:rPr>
        <w:t>Fax number:</w:t>
      </w:r>
    </w:p>
    <w:p w14:paraId="5FB2EF2D" w14:textId="77777777" w:rsidR="002E7D71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ORCID:</w:t>
      </w:r>
    </w:p>
    <w:p w14:paraId="6E8E6F9B" w14:textId="77777777" w:rsidR="002E7D71" w:rsidRPr="00847B1C" w:rsidRDefault="002E7D71" w:rsidP="002E7D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Scopus ID:</w:t>
      </w:r>
    </w:p>
    <w:p w14:paraId="6724BE97" w14:textId="77777777" w:rsidR="00847B1C" w:rsidRDefault="00847B1C"/>
    <w:sectPr w:rsidR="00847B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D12B" w14:textId="77777777" w:rsidR="00942A80" w:rsidRDefault="00942A80" w:rsidP="00847B1C">
      <w:pPr>
        <w:spacing w:after="0" w:line="240" w:lineRule="auto"/>
      </w:pPr>
      <w:r>
        <w:separator/>
      </w:r>
    </w:p>
  </w:endnote>
  <w:endnote w:type="continuationSeparator" w:id="0">
    <w:p w14:paraId="04A4FEC4" w14:textId="77777777" w:rsidR="00942A80" w:rsidRDefault="00942A80" w:rsidP="008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9F33" w14:textId="77777777" w:rsidR="00942A80" w:rsidRDefault="00942A80" w:rsidP="00847B1C">
      <w:pPr>
        <w:spacing w:after="0" w:line="240" w:lineRule="auto"/>
      </w:pPr>
      <w:r>
        <w:separator/>
      </w:r>
    </w:p>
  </w:footnote>
  <w:footnote w:type="continuationSeparator" w:id="0">
    <w:p w14:paraId="5A07043F" w14:textId="77777777" w:rsidR="00942A80" w:rsidRDefault="00942A80" w:rsidP="0084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5198" w14:textId="77777777" w:rsidR="00847B1C" w:rsidRPr="00847B1C" w:rsidRDefault="00847B1C">
    <w:pPr>
      <w:pStyle w:val="Header"/>
      <w:rPr>
        <w:rFonts w:ascii="Times New Roman" w:hAnsi="Times New Roman"/>
        <w:sz w:val="36"/>
        <w:szCs w:val="36"/>
      </w:rPr>
    </w:pPr>
    <w:r w:rsidRPr="00847B1C">
      <w:rPr>
        <w:rFonts w:ascii="Times New Roman" w:hAnsi="Times New Roman"/>
        <w:sz w:val="36"/>
        <w:szCs w:val="36"/>
      </w:rPr>
      <w:t xml:space="preserve">Malaysian Journal of </w:t>
    </w:r>
    <w:r w:rsidR="00CD7928">
      <w:rPr>
        <w:rFonts w:ascii="Times New Roman" w:hAnsi="Times New Roman"/>
        <w:sz w:val="36"/>
        <w:szCs w:val="36"/>
      </w:rPr>
      <w:t>Medical Research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71"/>
    <w:rsid w:val="000B14F2"/>
    <w:rsid w:val="002E7D71"/>
    <w:rsid w:val="0061780D"/>
    <w:rsid w:val="006A032B"/>
    <w:rsid w:val="00847B1C"/>
    <w:rsid w:val="00942A80"/>
    <w:rsid w:val="00C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383B"/>
  <w15:chartTrackingRefBased/>
  <w15:docId w15:val="{F6BD4CEA-0DCA-4E93-9BA2-E4CCE4B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7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1C"/>
  </w:style>
  <w:style w:type="paragraph" w:styleId="Footer">
    <w:name w:val="footer"/>
    <w:basedOn w:val="Normal"/>
    <w:link w:val="FooterChar"/>
    <w:uiPriority w:val="99"/>
    <w:unhideWhenUsed/>
    <w:rsid w:val="00847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PL\Downloads\Author%20Detail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Detail Page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2023-01-11T12:13:00Z</dcterms:created>
  <dcterms:modified xsi:type="dcterms:W3CDTF">2023-01-11T12:13:00Z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f8a4e33a-cbf2-4be3-8bad-011952fa21cb</vt:lpwstr>
  </property>
</Properties>
</file>